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3a4ec584_3069_"/>
            <w:r>
              <w:rPr/>
              <w:fldChar w:fldCharType="begin">
                <w:ffData>
                  <w:name w:val="Check_3a4ec584_306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180b9c80_37bc_"/>
            <w:r>
              <w:rPr/>
              <w:fldChar w:fldCharType="begin">
                <w:ffData>
                  <w:name w:val="Check_180b9c80_37b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43c52630_0053_"/>
            <w:r>
              <w:rPr/>
              <w:fldChar w:fldCharType="begin">
                <w:ffData>
                  <w:name w:val="Check_43c52630_005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$1,012.50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8/27/2017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13:27:30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27 August 2017 23:14:11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27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5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  <w:bookmarkEnd w:id="5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F2DF3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24C2F37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27AF497B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1AB2E2FC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