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65a161c1_a11b_"/>
            <w:r>
              <w:rPr/>
              <w:fldChar w:fldCharType="begin">
                <w:ffData>
                  <w:name w:val="Check_65a161c1_a11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3/27/2024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09:51:56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09:11:21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Wednesday, 27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